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9" w:rsidRPr="0023293E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070" w:type="dxa"/>
        <w:tblLook w:val="00A0"/>
      </w:tblPr>
      <w:tblGrid>
        <w:gridCol w:w="4784"/>
      </w:tblGrid>
      <w:tr w:rsidR="00A163F9" w:rsidRPr="0030161D" w:rsidTr="0030161D">
        <w:tc>
          <w:tcPr>
            <w:tcW w:w="4784" w:type="dxa"/>
          </w:tcPr>
          <w:p w:rsidR="00A163F9" w:rsidRPr="0030161D" w:rsidRDefault="00A163F9" w:rsidP="0030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  <w:szCs w:val="24"/>
              </w:rPr>
              <w:t>Директору АНО СК «Грация Спорта»</w:t>
            </w:r>
          </w:p>
          <w:p w:rsidR="00A163F9" w:rsidRPr="0030161D" w:rsidRDefault="00A163F9" w:rsidP="0030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  <w:szCs w:val="24"/>
              </w:rPr>
              <w:t>О.А. Федосеевой</w:t>
            </w:r>
          </w:p>
        </w:tc>
      </w:tr>
    </w:tbl>
    <w:p w:rsidR="00A163F9" w:rsidRPr="0023293E" w:rsidRDefault="00A163F9" w:rsidP="00A640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163F9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63F9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63F9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63F9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СОГЛАСИЕ</w:t>
      </w:r>
    </w:p>
    <w:p w:rsidR="00A163F9" w:rsidRPr="0023293E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63F9" w:rsidRPr="0023293E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63F9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293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3293E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, _____________________________________________________________________, </w:t>
      </w:r>
    </w:p>
    <w:p w:rsidR="00A163F9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>(фамилия, имя, отчество)</w:t>
      </w:r>
    </w:p>
    <w:p w:rsidR="00A163F9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163F9" w:rsidRPr="00A640DB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163F9" w:rsidRDefault="00A163F9" w:rsidP="00A64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паспорт серия ________ № _______________,  проживающий(ая) по адресу </w:t>
      </w:r>
    </w:p>
    <w:p w:rsidR="00A163F9" w:rsidRDefault="00A163F9" w:rsidP="00A64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63F9" w:rsidRDefault="00A163F9" w:rsidP="00A64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A163F9" w:rsidRDefault="00A163F9" w:rsidP="00A64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63F9" w:rsidRDefault="00A163F9" w:rsidP="00A64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даю согласие на участие во временных дистанционных занятиях по художественной </w:t>
      </w:r>
    </w:p>
    <w:p w:rsidR="00A163F9" w:rsidRDefault="00A163F9" w:rsidP="00A64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63F9" w:rsidRDefault="00A163F9" w:rsidP="00A64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гимнастике и хореографии своей дочери ____________________________________________, </w:t>
      </w:r>
    </w:p>
    <w:p w:rsidR="00A163F9" w:rsidRDefault="00A163F9" w:rsidP="00056C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(</w:t>
      </w:r>
      <w:r>
        <w:rPr>
          <w:rFonts w:ascii="Times New Roman" w:hAnsi="Times New Roman"/>
          <w:color w:val="000000"/>
          <w:sz w:val="16"/>
          <w:szCs w:val="16"/>
        </w:rPr>
        <w:t>фамилия, имя ребёнка)</w:t>
      </w:r>
    </w:p>
    <w:p w:rsidR="00A163F9" w:rsidRDefault="00A163F9" w:rsidP="00A64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группа  ______,                                            </w:t>
      </w:r>
    </w:p>
    <w:p w:rsidR="00A163F9" w:rsidRDefault="00A163F9" w:rsidP="00942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63F9" w:rsidRDefault="00A163F9" w:rsidP="00942C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использованием облачных платформ для проведения онлайн видео-конференций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Skype</w:t>
      </w:r>
      <w:r w:rsidRPr="007117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и/или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Zoom</w:t>
      </w:r>
      <w:r>
        <w:rPr>
          <w:rFonts w:ascii="Times New Roman" w:hAnsi="Times New Roman"/>
          <w:color w:val="000000"/>
          <w:sz w:val="24"/>
          <w:szCs w:val="24"/>
        </w:rPr>
        <w:t xml:space="preserve"> на период введения ограничительных мер с целью снижения рисков распространения в ХМАО-Югре новой коронавирусной инфекции. </w:t>
      </w:r>
    </w:p>
    <w:p w:rsidR="00A163F9" w:rsidRPr="0023293E" w:rsidRDefault="00A163F9" w:rsidP="00A64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3F9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жизнь и здоровье моего ребёнка беру на себя.</w:t>
      </w:r>
    </w:p>
    <w:p w:rsidR="00A163F9" w:rsidRPr="0023293E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3F9" w:rsidRPr="0023293E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3F9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«_____» ___________ 2020г.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</w:t>
      </w:r>
      <w:r w:rsidRPr="0023293E">
        <w:rPr>
          <w:rFonts w:ascii="Times New Roman" w:hAnsi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>/_________________________/</w:t>
      </w:r>
    </w:p>
    <w:p w:rsidR="00A163F9" w:rsidRPr="00203CCC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203CCC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</w:t>
      </w:r>
      <w:r w:rsidRPr="00203CCC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</w:t>
      </w:r>
      <w:r w:rsidRPr="00203CCC">
        <w:rPr>
          <w:rFonts w:ascii="Times New Roman" w:hAnsi="Times New Roman"/>
          <w:color w:val="000000"/>
          <w:sz w:val="16"/>
          <w:szCs w:val="16"/>
        </w:rPr>
        <w:t xml:space="preserve"> подпись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16"/>
          <w:szCs w:val="16"/>
        </w:rPr>
        <w:t>расшифровка подписи</w:t>
      </w:r>
    </w:p>
    <w:p w:rsidR="00A163F9" w:rsidRPr="0023293E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163F9" w:rsidRPr="0023293E" w:rsidRDefault="00A163F9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63F9" w:rsidRPr="0023293E" w:rsidRDefault="00A163F9" w:rsidP="0023293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sectPr w:rsidR="00A163F9" w:rsidRPr="0023293E" w:rsidSect="00972F4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F9" w:rsidRDefault="00A163F9">
      <w:pPr>
        <w:spacing w:after="0" w:line="240" w:lineRule="auto"/>
      </w:pPr>
      <w:r>
        <w:separator/>
      </w:r>
    </w:p>
  </w:endnote>
  <w:endnote w:type="continuationSeparator" w:id="0">
    <w:p w:rsidR="00A163F9" w:rsidRDefault="00A1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F9" w:rsidRDefault="00A163F9">
      <w:pPr>
        <w:spacing w:after="0" w:line="240" w:lineRule="auto"/>
      </w:pPr>
      <w:r>
        <w:separator/>
      </w:r>
    </w:p>
  </w:footnote>
  <w:footnote w:type="continuationSeparator" w:id="0">
    <w:p w:rsidR="00A163F9" w:rsidRDefault="00A1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F9" w:rsidRDefault="00A163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3F9" w:rsidRDefault="00A163F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F9" w:rsidRDefault="00A163F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D16"/>
    <w:multiLevelType w:val="hybridMultilevel"/>
    <w:tmpl w:val="7616C65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93E"/>
    <w:rsid w:val="00001749"/>
    <w:rsid w:val="000329DD"/>
    <w:rsid w:val="00056CC0"/>
    <w:rsid w:val="001D75A8"/>
    <w:rsid w:val="001F11B9"/>
    <w:rsid w:val="00203CCC"/>
    <w:rsid w:val="0023293E"/>
    <w:rsid w:val="002E2D09"/>
    <w:rsid w:val="0030161D"/>
    <w:rsid w:val="003237B3"/>
    <w:rsid w:val="005776E4"/>
    <w:rsid w:val="005C6767"/>
    <w:rsid w:val="007117FE"/>
    <w:rsid w:val="007A2469"/>
    <w:rsid w:val="00942C2A"/>
    <w:rsid w:val="00972F4A"/>
    <w:rsid w:val="00A163F9"/>
    <w:rsid w:val="00A640DB"/>
    <w:rsid w:val="00A6453E"/>
    <w:rsid w:val="00CA7656"/>
    <w:rsid w:val="00DC512E"/>
    <w:rsid w:val="00FD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9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293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3293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3293E"/>
    <w:pPr>
      <w:ind w:left="720"/>
    </w:pPr>
    <w:rPr>
      <w:rFonts w:cs="Calibri"/>
      <w:lang w:eastAsia="en-US"/>
    </w:rPr>
  </w:style>
  <w:style w:type="table" w:styleId="TableGrid">
    <w:name w:val="Table Grid"/>
    <w:basedOn w:val="TableNormal"/>
    <w:uiPriority w:val="99"/>
    <w:rsid w:val="00A640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АНО СК «Грация Спорта»</dc:title>
  <dc:subject/>
  <dc:creator>admin</dc:creator>
  <cp:keywords/>
  <dc:description/>
  <cp:lastModifiedBy>Вячеслав</cp:lastModifiedBy>
  <cp:revision>4</cp:revision>
  <dcterms:created xsi:type="dcterms:W3CDTF">2020-04-02T08:08:00Z</dcterms:created>
  <dcterms:modified xsi:type="dcterms:W3CDTF">2020-04-11T06:54:00Z</dcterms:modified>
</cp:coreProperties>
</file>